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FF6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8551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Морошка приземистая</w:t>
      </w:r>
      <w:r w:rsidRPr="00F07B05">
        <w:rPr>
          <w:b/>
          <w:bCs/>
          <w:sz w:val="36"/>
          <w:szCs w:val="36"/>
        </w:rPr>
        <w:t xml:space="preserve">  (</w:t>
      </w:r>
      <w:r>
        <w:rPr>
          <w:b/>
          <w:bCs/>
          <w:sz w:val="36"/>
          <w:szCs w:val="36"/>
          <w:lang w:val="en-US"/>
        </w:rPr>
        <w:t>Rubus</w:t>
      </w:r>
      <w:r w:rsidRPr="009907A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chamaemorus</w:t>
      </w:r>
      <w:r w:rsidRPr="009907A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l</w:t>
      </w:r>
      <w:r>
        <w:rPr>
          <w:b/>
          <w:bCs/>
          <w:sz w:val="36"/>
          <w:szCs w:val="36"/>
        </w:rPr>
        <w:t>.</w:t>
      </w:r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Половское</w:t>
      </w:r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53,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</w:t>
      </w:r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407859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4078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46" w:type="dxa"/>
          </w:tcPr>
          <w:p w:rsidR="009B7B4F" w:rsidRPr="00AA4B2D" w:rsidRDefault="009B7B4F" w:rsidP="0085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620" w:type="dxa"/>
          </w:tcPr>
          <w:p w:rsidR="009B7B4F" w:rsidRPr="00AA4B2D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6579C9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Единичные куртины</w:t>
            </w:r>
          </w:p>
        </w:tc>
        <w:tc>
          <w:tcPr>
            <w:tcW w:w="2330" w:type="dxa"/>
          </w:tcPr>
          <w:p w:rsidR="009B7B4F" w:rsidRPr="00AA4B2D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м2</w:t>
            </w:r>
          </w:p>
        </w:tc>
        <w:tc>
          <w:tcPr>
            <w:tcW w:w="2580" w:type="dxa"/>
          </w:tcPr>
          <w:p w:rsidR="009B7B4F" w:rsidRPr="00855108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08">
              <w:rPr>
                <w:rFonts w:ascii="Times New Roman" w:hAnsi="Times New Roman" w:cs="Times New Roman"/>
                <w:sz w:val="24"/>
                <w:szCs w:val="24"/>
              </w:rPr>
              <w:t xml:space="preserve">Пом.лесничего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Наумец Ю.И.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Pr="00697FCD" w:rsidRDefault="009B7B4F" w:rsidP="00FF6DDB">
      <w:pPr>
        <w:tabs>
          <w:tab w:val="left" w:pos="1221"/>
          <w:tab w:val="left" w:pos="4061"/>
        </w:tabs>
        <w:spacing w:after="0" w:line="240" w:lineRule="auto"/>
        <w:ind w:left="388"/>
      </w:pPr>
    </w:p>
    <w:p w:rsidR="009B7B4F" w:rsidRDefault="009B7B4F" w:rsidP="00FF6DDB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9907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Морошка приземистая  </w:t>
      </w:r>
      <w:r w:rsidRPr="001A200C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lang w:val="en-US"/>
        </w:rPr>
        <w:t>Rubus</w:t>
      </w:r>
      <w:r w:rsidRPr="009907A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chamaemorus</w:t>
      </w:r>
      <w:r w:rsidRPr="009907A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l</w:t>
      </w:r>
      <w:r>
        <w:rPr>
          <w:b/>
          <w:bCs/>
          <w:sz w:val="36"/>
          <w:szCs w:val="36"/>
        </w:rPr>
        <w:t>.</w:t>
      </w:r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Половское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51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5,19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407859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59"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6579C9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Единичные куртины</w:t>
            </w:r>
          </w:p>
        </w:tc>
        <w:tc>
          <w:tcPr>
            <w:tcW w:w="2330" w:type="dxa"/>
          </w:tcPr>
          <w:p w:rsidR="009B7B4F" w:rsidRPr="00E942C7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  <w:sz w:val="24"/>
                <w:szCs w:val="24"/>
              </w:rPr>
              <w:t xml:space="preserve">Пом.лесничего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Наумец Ю.И.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1A200C" w:rsidRDefault="009B7B4F" w:rsidP="00AA4B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Клюква мелкоплодная </w:t>
      </w:r>
      <w:r w:rsidRPr="001A200C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lang w:val="en-US"/>
        </w:rPr>
        <w:t>Oxycoccus</w:t>
      </w:r>
      <w:r w:rsidRPr="009907A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microcarpus</w:t>
      </w:r>
      <w:r w:rsidRPr="001A200C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Половское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21,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2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16.06.16</w:t>
            </w:r>
          </w:p>
        </w:tc>
        <w:tc>
          <w:tcPr>
            <w:tcW w:w="1746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0B166C" w:rsidRDefault="009B7B4F" w:rsidP="00E9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куртины</w:t>
            </w:r>
          </w:p>
        </w:tc>
        <w:tc>
          <w:tcPr>
            <w:tcW w:w="233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8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  <w:sz w:val="24"/>
                <w:szCs w:val="24"/>
              </w:rPr>
              <w:t xml:space="preserve">Пом.лесничего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Наумец Ю.И.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Pr="00697FCD" w:rsidRDefault="009B7B4F" w:rsidP="00AA4B2D">
      <w:pPr>
        <w:tabs>
          <w:tab w:val="left" w:pos="1221"/>
          <w:tab w:val="left" w:pos="4061"/>
        </w:tabs>
        <w:spacing w:after="0" w:line="240" w:lineRule="auto"/>
        <w:ind w:left="388"/>
      </w:pPr>
    </w:p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1A200C" w:rsidRDefault="009B7B4F" w:rsidP="00AA4B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Клюква мелкоплодная </w:t>
      </w:r>
      <w:r w:rsidRPr="001A200C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lang w:val="en-US"/>
        </w:rPr>
        <w:t>Oxycoccus</w:t>
      </w:r>
      <w:r w:rsidRPr="009907A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microcarpus</w:t>
      </w:r>
      <w:r w:rsidRPr="001A200C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Половское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20,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1,2</w:t>
      </w: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16.06.16</w:t>
            </w: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0B166C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Пом.лесничего  Наумец Ю.И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Ива черничная</w:t>
      </w:r>
      <w:r w:rsidRPr="00F07B05">
        <w:rPr>
          <w:b/>
          <w:bCs/>
          <w:sz w:val="36"/>
          <w:szCs w:val="36"/>
        </w:rPr>
        <w:t xml:space="preserve">  (</w:t>
      </w:r>
      <w:r>
        <w:rPr>
          <w:b/>
          <w:bCs/>
          <w:sz w:val="36"/>
          <w:szCs w:val="36"/>
          <w:lang w:val="en-US"/>
        </w:rPr>
        <w:t>Salix</w:t>
      </w:r>
      <w:r w:rsidRPr="000B166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myrtilloides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Половское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65,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</w:t>
      </w: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7101E7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16,06,2016</w:t>
            </w:r>
          </w:p>
        </w:tc>
        <w:tc>
          <w:tcPr>
            <w:tcW w:w="1746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80" w:type="dxa"/>
          </w:tcPr>
          <w:p w:rsidR="009B7B4F" w:rsidRPr="00855108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Наумец Ю.И.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Баранец обыкновенный</w:t>
      </w:r>
      <w:r w:rsidRPr="00F07B05">
        <w:rPr>
          <w:b/>
          <w:bCs/>
          <w:sz w:val="36"/>
          <w:szCs w:val="36"/>
        </w:rPr>
        <w:t xml:space="preserve">  (</w:t>
      </w:r>
      <w:r>
        <w:rPr>
          <w:b/>
          <w:bCs/>
          <w:sz w:val="36"/>
          <w:szCs w:val="36"/>
          <w:lang w:val="en-US"/>
        </w:rPr>
        <w:t>Huperzia</w:t>
      </w:r>
      <w:r w:rsidRPr="000B166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selago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Половское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64,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34,35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7101E7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16,06,2016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E942C7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58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Наумец Ю.И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Ладьян трехнадрезный</w:t>
      </w:r>
      <w:r w:rsidRPr="00F07B05">
        <w:rPr>
          <w:b/>
          <w:bCs/>
          <w:sz w:val="36"/>
          <w:szCs w:val="36"/>
        </w:rPr>
        <w:t xml:space="preserve">  (</w:t>
      </w:r>
      <w:r>
        <w:rPr>
          <w:b/>
          <w:bCs/>
          <w:sz w:val="36"/>
          <w:szCs w:val="36"/>
          <w:lang w:val="en-US"/>
        </w:rPr>
        <w:t>Corallorhiza</w:t>
      </w:r>
      <w:r w:rsidRPr="000B166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trifida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Половское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64,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34,35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2A2139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39"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E942C7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58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Наумец Ю.И.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E942C7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E942C7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E94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E942C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Орлан Белохвост</w:t>
      </w:r>
      <w:r w:rsidRPr="00F07B05">
        <w:rPr>
          <w:b/>
          <w:bCs/>
          <w:sz w:val="36"/>
          <w:szCs w:val="36"/>
        </w:rPr>
        <w:t xml:space="preserve">  (</w:t>
      </w:r>
      <w:r>
        <w:rPr>
          <w:b/>
          <w:bCs/>
          <w:sz w:val="36"/>
          <w:szCs w:val="36"/>
          <w:lang w:val="en-US"/>
        </w:rPr>
        <w:t>Haliaeetus</w:t>
      </w:r>
      <w:r w:rsidRPr="000B166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albicilla</w:t>
      </w:r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Половское</w:t>
      </w:r>
    </w:p>
    <w:p w:rsidR="009B7B4F" w:rsidRPr="00282A8A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0B166C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Квартал № </w:t>
      </w:r>
      <w:r w:rsidRPr="000B166C">
        <w:rPr>
          <w:rFonts w:ascii="Times New Roman" w:hAnsi="Times New Roman" w:cs="Times New Roman"/>
          <w:b/>
          <w:bCs/>
          <w:sz w:val="26"/>
          <w:szCs w:val="26"/>
        </w:rPr>
        <w:t>51</w:t>
      </w:r>
      <w:r>
        <w:rPr>
          <w:rFonts w:ascii="Times New Roman" w:hAnsi="Times New Roman" w:cs="Times New Roman"/>
          <w:b/>
          <w:bCs/>
          <w:sz w:val="26"/>
          <w:szCs w:val="26"/>
        </w:rPr>
        <w:t>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0B166C">
        <w:rPr>
          <w:rFonts w:ascii="Times New Roman" w:hAnsi="Times New Roman" w:cs="Times New Roman"/>
          <w:b/>
          <w:bCs/>
          <w:sz w:val="26"/>
          <w:szCs w:val="26"/>
        </w:rPr>
        <w:t>16</w:t>
      </w:r>
    </w:p>
    <w:p w:rsidR="009B7B4F" w:rsidRPr="00282A8A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2A2139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39"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1D50E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2330" w:type="dxa"/>
          </w:tcPr>
          <w:p w:rsidR="009B7B4F" w:rsidRPr="001D50E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100км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Наумец Ю.И.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Pr="00E942C7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E942C7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E942C7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</w:t>
      </w:r>
      <w:r w:rsidRPr="00F07B05">
        <w:rPr>
          <w:b/>
          <w:bCs/>
          <w:sz w:val="36"/>
          <w:szCs w:val="36"/>
        </w:rPr>
        <w:t>БАРСУК  (</w:t>
      </w:r>
      <w:r w:rsidRPr="00F07B05">
        <w:rPr>
          <w:b/>
          <w:bCs/>
          <w:sz w:val="36"/>
          <w:szCs w:val="36"/>
          <w:lang w:val="en-US"/>
        </w:rPr>
        <w:t>MELES</w:t>
      </w:r>
      <w:r>
        <w:rPr>
          <w:b/>
          <w:bCs/>
          <w:sz w:val="36"/>
          <w:szCs w:val="36"/>
        </w:rPr>
        <w:t xml:space="preserve">   </w:t>
      </w:r>
      <w:r w:rsidRPr="00F07B05">
        <w:rPr>
          <w:b/>
          <w:bCs/>
          <w:sz w:val="36"/>
          <w:szCs w:val="36"/>
          <w:lang w:val="en-US"/>
        </w:rPr>
        <w:t>MELES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Поставское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6,4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>- все</w:t>
      </w: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нор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10.06.16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8C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DA4F17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м2</w:t>
            </w:r>
          </w:p>
        </w:tc>
        <w:tc>
          <w:tcPr>
            <w:tcW w:w="2580" w:type="dxa"/>
          </w:tcPr>
          <w:p w:rsidR="009B7B4F" w:rsidRPr="00855108" w:rsidRDefault="009B7B4F" w:rsidP="00C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Карнейчук С.А.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</w:t>
      </w:r>
      <w:r w:rsidRPr="00F07B05">
        <w:rPr>
          <w:b/>
          <w:bCs/>
          <w:sz w:val="36"/>
          <w:szCs w:val="36"/>
        </w:rPr>
        <w:t>БАРСУК  (</w:t>
      </w:r>
      <w:r w:rsidRPr="00F07B05">
        <w:rPr>
          <w:b/>
          <w:bCs/>
          <w:sz w:val="36"/>
          <w:szCs w:val="36"/>
          <w:lang w:val="en-US"/>
        </w:rPr>
        <w:t>MELES</w:t>
      </w:r>
      <w:r>
        <w:rPr>
          <w:b/>
          <w:bCs/>
          <w:sz w:val="36"/>
          <w:szCs w:val="36"/>
        </w:rPr>
        <w:t xml:space="preserve">   </w:t>
      </w:r>
      <w:r w:rsidRPr="00F07B05">
        <w:rPr>
          <w:b/>
          <w:bCs/>
          <w:sz w:val="36"/>
          <w:szCs w:val="36"/>
          <w:lang w:val="en-US"/>
        </w:rPr>
        <w:t>MELES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Камайское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9,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32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15,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20</w:t>
      </w: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26,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10</w:t>
      </w: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46,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2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нор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10.06.16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DA4F17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130-150 м2</w:t>
            </w:r>
          </w:p>
        </w:tc>
        <w:tc>
          <w:tcPr>
            <w:tcW w:w="2580" w:type="dxa"/>
          </w:tcPr>
          <w:p w:rsidR="009B7B4F" w:rsidRPr="00855108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Якимович С.М.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</w:t>
      </w:r>
      <w:r w:rsidRPr="00F07B05">
        <w:rPr>
          <w:b/>
          <w:bCs/>
          <w:sz w:val="36"/>
          <w:szCs w:val="36"/>
        </w:rPr>
        <w:t>БАРСУК  (</w:t>
      </w:r>
      <w:r w:rsidRPr="00F07B05">
        <w:rPr>
          <w:b/>
          <w:bCs/>
          <w:sz w:val="36"/>
          <w:szCs w:val="36"/>
          <w:lang w:val="en-US"/>
        </w:rPr>
        <w:t>MELES</w:t>
      </w:r>
      <w:r>
        <w:rPr>
          <w:b/>
          <w:bCs/>
          <w:sz w:val="36"/>
          <w:szCs w:val="36"/>
        </w:rPr>
        <w:t xml:space="preserve">  </w:t>
      </w:r>
      <w:r w:rsidRPr="00F07B05">
        <w:rPr>
          <w:b/>
          <w:bCs/>
          <w:sz w:val="36"/>
          <w:szCs w:val="36"/>
          <w:lang w:val="en-US"/>
        </w:rPr>
        <w:t>MELES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Волковское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110,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все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,нор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16.06.16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120м2</w:t>
            </w:r>
          </w:p>
        </w:tc>
        <w:tc>
          <w:tcPr>
            <w:tcW w:w="2580" w:type="dxa"/>
          </w:tcPr>
          <w:p w:rsidR="009B7B4F" w:rsidRPr="00855108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Старовойтов М.В.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</w:t>
      </w:r>
      <w:r w:rsidRPr="00F07B05">
        <w:rPr>
          <w:b/>
          <w:bCs/>
          <w:sz w:val="36"/>
          <w:szCs w:val="36"/>
        </w:rPr>
        <w:t>БАРСУК  (</w:t>
      </w:r>
      <w:r w:rsidRPr="00F07B05">
        <w:rPr>
          <w:b/>
          <w:bCs/>
          <w:sz w:val="36"/>
          <w:szCs w:val="36"/>
          <w:lang w:val="en-US"/>
        </w:rPr>
        <w:t>MELES</w:t>
      </w:r>
      <w:r>
        <w:rPr>
          <w:b/>
          <w:bCs/>
          <w:sz w:val="36"/>
          <w:szCs w:val="36"/>
        </w:rPr>
        <w:t xml:space="preserve">   </w:t>
      </w:r>
      <w:r w:rsidRPr="00F07B05">
        <w:rPr>
          <w:b/>
          <w:bCs/>
          <w:sz w:val="36"/>
          <w:szCs w:val="36"/>
          <w:lang w:val="en-US"/>
        </w:rPr>
        <w:t>MELES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Лынтупское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27,61,11,22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все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,нор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12.06.16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м2</w:t>
            </w:r>
          </w:p>
        </w:tc>
        <w:tc>
          <w:tcPr>
            <w:tcW w:w="2580" w:type="dxa"/>
          </w:tcPr>
          <w:p w:rsidR="009B7B4F" w:rsidRPr="00855108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Рутковский Л.К.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</w:t>
      </w:r>
      <w:r w:rsidRPr="00F07B05">
        <w:rPr>
          <w:b/>
          <w:bCs/>
          <w:sz w:val="36"/>
          <w:szCs w:val="36"/>
        </w:rPr>
        <w:t>БАРСУК  (</w:t>
      </w:r>
      <w:r w:rsidRPr="00F07B05">
        <w:rPr>
          <w:b/>
          <w:bCs/>
          <w:sz w:val="36"/>
          <w:szCs w:val="36"/>
          <w:lang w:val="en-US"/>
        </w:rPr>
        <w:t>MELES</w:t>
      </w:r>
      <w:r>
        <w:rPr>
          <w:b/>
          <w:bCs/>
          <w:sz w:val="36"/>
          <w:szCs w:val="36"/>
        </w:rPr>
        <w:t xml:space="preserve">  </w:t>
      </w:r>
      <w:r w:rsidRPr="00F07B05">
        <w:rPr>
          <w:b/>
          <w:bCs/>
          <w:sz w:val="36"/>
          <w:szCs w:val="36"/>
          <w:lang w:val="en-US"/>
        </w:rPr>
        <w:t>MELES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Стародворское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66,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19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30,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20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,нор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14.06.16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 м2</w:t>
            </w:r>
          </w:p>
        </w:tc>
        <w:tc>
          <w:tcPr>
            <w:tcW w:w="2580" w:type="dxa"/>
          </w:tcPr>
          <w:p w:rsidR="009B7B4F" w:rsidRPr="00855108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Альхименок В.Н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14.06.16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 м2</w:t>
            </w:r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Альхименок В.Н.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</w:t>
      </w:r>
      <w:r w:rsidRPr="00F07B05">
        <w:rPr>
          <w:b/>
          <w:bCs/>
          <w:sz w:val="36"/>
          <w:szCs w:val="36"/>
        </w:rPr>
        <w:t>БАРСУК  (</w:t>
      </w:r>
      <w:r w:rsidRPr="00F07B05">
        <w:rPr>
          <w:b/>
          <w:bCs/>
          <w:sz w:val="36"/>
          <w:szCs w:val="36"/>
          <w:lang w:val="en-US"/>
        </w:rPr>
        <w:t>MELES</w:t>
      </w:r>
      <w:r>
        <w:rPr>
          <w:b/>
          <w:bCs/>
          <w:sz w:val="36"/>
          <w:szCs w:val="36"/>
        </w:rPr>
        <w:t xml:space="preserve">   </w:t>
      </w:r>
      <w:r w:rsidRPr="00F07B05">
        <w:rPr>
          <w:b/>
          <w:bCs/>
          <w:sz w:val="36"/>
          <w:szCs w:val="36"/>
          <w:lang w:val="en-US"/>
        </w:rPr>
        <w:t>MELES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Воропаевское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15,17,18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все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,нор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16.06.16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DA4F17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м2</w:t>
            </w:r>
          </w:p>
        </w:tc>
        <w:tc>
          <w:tcPr>
            <w:tcW w:w="2580" w:type="dxa"/>
          </w:tcPr>
          <w:p w:rsidR="009B7B4F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</w:t>
            </w:r>
          </w:p>
          <w:p w:rsidR="009B7B4F" w:rsidRPr="00855108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Балай А.И.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263B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263BD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</w:t>
      </w:r>
      <w:r w:rsidRPr="00F07B05">
        <w:rPr>
          <w:b/>
          <w:bCs/>
          <w:sz w:val="36"/>
          <w:szCs w:val="36"/>
        </w:rPr>
        <w:t>БАРСУК  (</w:t>
      </w:r>
      <w:r w:rsidRPr="00F07B05">
        <w:rPr>
          <w:b/>
          <w:bCs/>
          <w:sz w:val="36"/>
          <w:szCs w:val="36"/>
          <w:lang w:val="en-US"/>
        </w:rPr>
        <w:t>MELES</w:t>
      </w:r>
      <w:r>
        <w:rPr>
          <w:b/>
          <w:bCs/>
          <w:sz w:val="36"/>
          <w:szCs w:val="36"/>
        </w:rPr>
        <w:t xml:space="preserve">  </w:t>
      </w:r>
      <w:r w:rsidRPr="00F07B05">
        <w:rPr>
          <w:b/>
          <w:bCs/>
          <w:sz w:val="36"/>
          <w:szCs w:val="36"/>
          <w:lang w:val="en-US"/>
        </w:rPr>
        <w:t>MELES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Дуниловичское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4,16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все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,нор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10.06.16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м2</w:t>
            </w:r>
          </w:p>
        </w:tc>
        <w:tc>
          <w:tcPr>
            <w:tcW w:w="2580" w:type="dxa"/>
          </w:tcPr>
          <w:p w:rsidR="009B7B4F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Дюшко Г.А.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263B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1633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Черный Аист</w:t>
      </w:r>
      <w:r w:rsidRPr="00F07B05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  <w:lang w:val="en-US"/>
        </w:rPr>
        <w:t>Ciconia</w:t>
      </w:r>
      <w:r w:rsidRPr="001633A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nigra</w:t>
      </w:r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Поставское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6,4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все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08.06.16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DA4F17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 км2</w:t>
            </w:r>
          </w:p>
        </w:tc>
        <w:tc>
          <w:tcPr>
            <w:tcW w:w="2580" w:type="dxa"/>
          </w:tcPr>
          <w:p w:rsidR="009B7B4F" w:rsidRPr="00855108" w:rsidRDefault="009B7B4F" w:rsidP="0016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Карнейчук С.А.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Pr="00AA4B2D" w:rsidRDefault="009B7B4F" w:rsidP="001633AB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1633AB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1633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1633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Черный Аист</w:t>
      </w:r>
      <w:r w:rsidRPr="00F07B05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  <w:lang w:val="en-US"/>
        </w:rPr>
        <w:t>Ciconia</w:t>
      </w:r>
      <w:r w:rsidRPr="001633A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nigra</w:t>
      </w:r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Волковское</w:t>
      </w:r>
    </w:p>
    <w:p w:rsidR="009B7B4F" w:rsidRPr="00282A8A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38,39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все</w:t>
      </w:r>
    </w:p>
    <w:p w:rsidR="009B7B4F" w:rsidRPr="00282A8A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,гнезд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08.06.16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 км2</w:t>
            </w:r>
          </w:p>
        </w:tc>
        <w:tc>
          <w:tcPr>
            <w:tcW w:w="2580" w:type="dxa"/>
          </w:tcPr>
          <w:p w:rsidR="009B7B4F" w:rsidRDefault="009B7B4F" w:rsidP="0016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Пом.лесничего </w:t>
            </w:r>
          </w:p>
          <w:p w:rsidR="009B7B4F" w:rsidRPr="00855108" w:rsidRDefault="009B7B4F" w:rsidP="0016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 М.В.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Default="009B7B4F"/>
    <w:p w:rsidR="009B7B4F" w:rsidRPr="00AA4B2D" w:rsidRDefault="009B7B4F" w:rsidP="001633AB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1633AB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1633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1633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Черный Аист</w:t>
      </w:r>
      <w:r w:rsidRPr="00F07B05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  <w:lang w:val="en-US"/>
        </w:rPr>
        <w:t>Ciconia</w:t>
      </w:r>
      <w:r w:rsidRPr="001633A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nigra</w:t>
      </w:r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Лынтупское</w:t>
      </w:r>
    </w:p>
    <w:p w:rsidR="009B7B4F" w:rsidRPr="00282A8A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39,63,59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все</w:t>
      </w:r>
    </w:p>
    <w:p w:rsidR="009B7B4F" w:rsidRPr="00282A8A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,гнезд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08.06.16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 км2</w:t>
            </w:r>
          </w:p>
        </w:tc>
        <w:tc>
          <w:tcPr>
            <w:tcW w:w="2580" w:type="dxa"/>
          </w:tcPr>
          <w:p w:rsidR="009B7B4F" w:rsidRPr="00855108" w:rsidRDefault="009B7B4F" w:rsidP="008C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Рутковский Л.К.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AA4B2D" w:rsidRDefault="009B7B4F" w:rsidP="008C7C35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8C7C35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8C7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8C7C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Черный Аист</w:t>
      </w:r>
      <w:r w:rsidRPr="00F07B05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  <w:lang w:val="en-US"/>
        </w:rPr>
        <w:t>Ciconia</w:t>
      </w:r>
      <w:r w:rsidRPr="001633A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nigra</w:t>
      </w:r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Груздовское</w:t>
      </w: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99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15</w:t>
      </w: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,гнезд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08.06.16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 км2</w:t>
            </w:r>
          </w:p>
        </w:tc>
        <w:tc>
          <w:tcPr>
            <w:tcW w:w="2580" w:type="dxa"/>
          </w:tcPr>
          <w:p w:rsidR="009B7B4F" w:rsidRPr="00855108" w:rsidRDefault="009B7B4F" w:rsidP="008C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Беседский А.А.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AA4B2D" w:rsidRDefault="009B7B4F" w:rsidP="008C7C35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8C7C35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8C7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8C7C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Черный Аист</w:t>
      </w:r>
      <w:r w:rsidRPr="00F07B05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  <w:lang w:val="en-US"/>
        </w:rPr>
        <w:t>Ciconia</w:t>
      </w:r>
      <w:r w:rsidRPr="001633A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nigra</w:t>
      </w:r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Дуниловичское</w:t>
      </w: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39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3</w:t>
      </w: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,гнезд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10.06.16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0B166C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 км2</w:t>
            </w:r>
          </w:p>
        </w:tc>
        <w:tc>
          <w:tcPr>
            <w:tcW w:w="2580" w:type="dxa"/>
          </w:tcPr>
          <w:p w:rsidR="009B7B4F" w:rsidRDefault="009B7B4F" w:rsidP="008C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  <w:p w:rsidR="009B7B4F" w:rsidRDefault="009B7B4F" w:rsidP="008C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Дюшко Г.А.</w:t>
            </w:r>
          </w:p>
          <w:p w:rsidR="009B7B4F" w:rsidRPr="00855108" w:rsidRDefault="009B7B4F" w:rsidP="008C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AA4B2D" w:rsidRDefault="009B7B4F" w:rsidP="008C7C35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8C7C35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8C7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8C7C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Серый журавль</w:t>
      </w:r>
      <w:r w:rsidRPr="00F07B05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  <w:lang w:val="en-US"/>
        </w:rPr>
        <w:t>Grus</w:t>
      </w:r>
      <w:r w:rsidRPr="008C7C3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Grus</w:t>
      </w:r>
      <w:r w:rsidRPr="00F07B05">
        <w:rPr>
          <w:b/>
          <w:bCs/>
          <w:sz w:val="36"/>
          <w:szCs w:val="36"/>
        </w:rPr>
        <w:t>)</w:t>
      </w:r>
    </w:p>
    <w:p w:rsidR="009B7B4F" w:rsidRPr="008C7C35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Груздовское</w:t>
      </w: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58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7</w:t>
      </w: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,гнезд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08.06.16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 км2</w:t>
            </w:r>
          </w:p>
        </w:tc>
        <w:tc>
          <w:tcPr>
            <w:tcW w:w="2580" w:type="dxa"/>
          </w:tcPr>
          <w:p w:rsidR="009B7B4F" w:rsidRPr="00855108" w:rsidRDefault="009B7B4F" w:rsidP="008C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Беседский А.А.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AA4B2D" w:rsidRDefault="009B7B4F" w:rsidP="008C7C35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8C7C35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8C7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8C7C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Серый журавль</w:t>
      </w:r>
      <w:r w:rsidRPr="00F07B05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  <w:lang w:val="en-US"/>
        </w:rPr>
        <w:t>Grus</w:t>
      </w:r>
      <w:r w:rsidRPr="008C7C3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Grus</w:t>
      </w:r>
      <w:r w:rsidRPr="00F07B05">
        <w:rPr>
          <w:b/>
          <w:bCs/>
          <w:sz w:val="36"/>
          <w:szCs w:val="36"/>
        </w:rPr>
        <w:t>)</w:t>
      </w:r>
    </w:p>
    <w:p w:rsidR="009B7B4F" w:rsidRPr="008C7C35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Воропаевское</w:t>
      </w: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65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все</w:t>
      </w: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,гнезд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08.06.16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 км2</w:t>
            </w:r>
          </w:p>
        </w:tc>
        <w:tc>
          <w:tcPr>
            <w:tcW w:w="2580" w:type="dxa"/>
          </w:tcPr>
          <w:p w:rsidR="009B7B4F" w:rsidRDefault="009B7B4F" w:rsidP="0087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</w:t>
            </w:r>
          </w:p>
          <w:p w:rsidR="009B7B4F" w:rsidRPr="00855108" w:rsidRDefault="009B7B4F" w:rsidP="0087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Балай А.И.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AA4B2D" w:rsidRDefault="009B7B4F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870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870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870B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Береза Карликовая</w:t>
      </w:r>
      <w:r w:rsidRPr="00F07B05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  <w:lang w:val="en-US"/>
        </w:rPr>
        <w:t>Betula</w:t>
      </w:r>
      <w:r w:rsidRPr="004C43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nana</w:t>
      </w:r>
      <w:r w:rsidRPr="00F07B05">
        <w:rPr>
          <w:b/>
          <w:bCs/>
          <w:sz w:val="36"/>
          <w:szCs w:val="36"/>
        </w:rPr>
        <w:t>)</w:t>
      </w:r>
    </w:p>
    <w:p w:rsidR="009B7B4F" w:rsidRPr="004C430D" w:rsidRDefault="009B7B4F" w:rsidP="00870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Камайское</w:t>
      </w:r>
    </w:p>
    <w:p w:rsidR="009B7B4F" w:rsidRPr="00282A8A" w:rsidRDefault="009B7B4F" w:rsidP="00870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870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9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</w:t>
      </w:r>
    </w:p>
    <w:p w:rsidR="009B7B4F" w:rsidRPr="00282A8A" w:rsidRDefault="009B7B4F" w:rsidP="00870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10.06.16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0B166C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288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6,1га</w:t>
            </w:r>
          </w:p>
        </w:tc>
        <w:tc>
          <w:tcPr>
            <w:tcW w:w="2580" w:type="dxa"/>
          </w:tcPr>
          <w:p w:rsidR="009B7B4F" w:rsidRPr="00855108" w:rsidRDefault="009B7B4F" w:rsidP="004C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Якимович С.М.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AA4B2D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263B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F07B05" w:rsidRDefault="009B7B4F" w:rsidP="00263BD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Форель Ручьевая  </w:t>
      </w:r>
      <w:r w:rsidRPr="00F07B05">
        <w:rPr>
          <w:b/>
          <w:bCs/>
          <w:sz w:val="36"/>
          <w:szCs w:val="36"/>
        </w:rPr>
        <w:t xml:space="preserve">( </w:t>
      </w:r>
      <w:r>
        <w:rPr>
          <w:b/>
          <w:bCs/>
          <w:sz w:val="36"/>
          <w:szCs w:val="36"/>
          <w:lang w:val="en-US"/>
        </w:rPr>
        <w:t>Salmo</w:t>
      </w:r>
      <w:r w:rsidRPr="004C43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Trutta</w:t>
      </w:r>
      <w:r w:rsidRPr="004C43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Morpha</w:t>
      </w:r>
      <w:r w:rsidRPr="004C43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Fario</w:t>
      </w:r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263B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Лынтупское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70-85,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</w:t>
      </w:r>
      <w:r w:rsidRPr="000B16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все 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16.06.16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р. Пелека</w:t>
            </w:r>
          </w:p>
        </w:tc>
        <w:tc>
          <w:tcPr>
            <w:tcW w:w="2580" w:type="dxa"/>
          </w:tcPr>
          <w:p w:rsidR="009B7B4F" w:rsidRPr="00855108" w:rsidRDefault="009B7B4F" w:rsidP="004C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Рутковский Л.К.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263B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1A200C" w:rsidRDefault="009B7B4F" w:rsidP="00B17E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Лук Медвежий  (</w:t>
      </w:r>
      <w:r>
        <w:rPr>
          <w:b/>
          <w:bCs/>
          <w:sz w:val="36"/>
          <w:szCs w:val="36"/>
          <w:lang w:val="en-US"/>
        </w:rPr>
        <w:t>Allium</w:t>
      </w:r>
      <w:r w:rsidRPr="004C43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Ursinum</w:t>
      </w:r>
      <w:r w:rsidRPr="001A200C">
        <w:rPr>
          <w:b/>
          <w:bCs/>
          <w:sz w:val="36"/>
          <w:szCs w:val="36"/>
        </w:rPr>
        <w:t>)</w:t>
      </w:r>
    </w:p>
    <w:p w:rsidR="009B7B4F" w:rsidRPr="00282A8A" w:rsidRDefault="009B7B4F" w:rsidP="00B17E2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Стародворское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4,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14,16,18,15,25,24,39,40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10.05.16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процент встречаемости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 га</w:t>
            </w: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Альхименок В.А.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Default="009B7B4F"/>
    <w:p w:rsidR="009B7B4F" w:rsidRPr="00AA4B2D" w:rsidRDefault="009B7B4F" w:rsidP="00CD4494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CD4494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CD4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CD4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1A200C" w:rsidRDefault="009B7B4F" w:rsidP="00CD44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Лук Медвежий  (</w:t>
      </w:r>
      <w:r>
        <w:rPr>
          <w:b/>
          <w:bCs/>
          <w:sz w:val="36"/>
          <w:szCs w:val="36"/>
          <w:lang w:val="en-US"/>
        </w:rPr>
        <w:t>Allium</w:t>
      </w:r>
      <w:r w:rsidRPr="004C43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Ursinum</w:t>
      </w:r>
      <w:r w:rsidRPr="001A200C">
        <w:rPr>
          <w:b/>
          <w:bCs/>
          <w:sz w:val="36"/>
          <w:szCs w:val="36"/>
        </w:rPr>
        <w:t>)</w:t>
      </w:r>
    </w:p>
    <w:p w:rsidR="009B7B4F" w:rsidRPr="00282A8A" w:rsidRDefault="009B7B4F" w:rsidP="00CD44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Стародворское</w:t>
      </w:r>
    </w:p>
    <w:p w:rsidR="009B7B4F" w:rsidRPr="00282A8A" w:rsidRDefault="009B7B4F" w:rsidP="00CD4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19,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34,21,30,29,28,27,1</w:t>
      </w:r>
    </w:p>
    <w:p w:rsidR="009B7B4F" w:rsidRPr="00282A8A" w:rsidRDefault="009B7B4F" w:rsidP="00CD4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10.05.16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процент встречаемости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 га</w:t>
            </w: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 Альхименок В.А.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 w:rsidP="00CD4494"/>
    <w:p w:rsidR="009B7B4F" w:rsidRDefault="009B7B4F" w:rsidP="00CD4494"/>
    <w:p w:rsidR="009B7B4F" w:rsidRDefault="009B7B4F" w:rsidP="00CD4494"/>
    <w:p w:rsidR="009B7B4F" w:rsidRPr="00AA4B2D" w:rsidRDefault="009B7B4F" w:rsidP="00CD4494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CD4494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CD4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CD4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1A200C" w:rsidRDefault="009B7B4F" w:rsidP="00CD44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Лук Медвежий  (</w:t>
      </w:r>
      <w:r>
        <w:rPr>
          <w:b/>
          <w:bCs/>
          <w:sz w:val="36"/>
          <w:szCs w:val="36"/>
          <w:lang w:val="en-US"/>
        </w:rPr>
        <w:t>Allium</w:t>
      </w:r>
      <w:r w:rsidRPr="004C43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Ursinum</w:t>
      </w:r>
      <w:r w:rsidRPr="001A200C">
        <w:rPr>
          <w:b/>
          <w:bCs/>
          <w:sz w:val="36"/>
          <w:szCs w:val="36"/>
        </w:rPr>
        <w:t>)</w:t>
      </w:r>
    </w:p>
    <w:p w:rsidR="009B7B4F" w:rsidRPr="00282A8A" w:rsidRDefault="009B7B4F" w:rsidP="00CD44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Поставский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Воропаевское</w:t>
      </w:r>
    </w:p>
    <w:p w:rsidR="009B7B4F" w:rsidRPr="00282A8A" w:rsidRDefault="009B7B4F" w:rsidP="00CD4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23,67,77,79,88,89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все</w:t>
      </w:r>
    </w:p>
    <w:p w:rsidR="009B7B4F" w:rsidRPr="00282A8A" w:rsidRDefault="009B7B4F" w:rsidP="00CD4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11.05.16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процент встречаемости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 га</w:t>
            </w:r>
          </w:p>
        </w:tc>
        <w:tc>
          <w:tcPr>
            <w:tcW w:w="2580" w:type="dxa"/>
          </w:tcPr>
          <w:p w:rsidR="009B7B4F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Пом.лесничего </w:t>
            </w:r>
          </w:p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Балай А.И.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7B4F" w:rsidRPr="008037D8">
        <w:tc>
          <w:tcPr>
            <w:tcW w:w="1418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9B7B4F" w:rsidRPr="007213F1" w:rsidRDefault="009B7B4F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 w:rsidP="00CD4494"/>
    <w:p w:rsidR="009B7B4F" w:rsidRDefault="009B7B4F" w:rsidP="00CD4494"/>
    <w:p w:rsidR="009B7B4F" w:rsidRDefault="009B7B4F"/>
    <w:sectPr w:rsidR="009B7B4F" w:rsidSect="00263B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DDB"/>
    <w:rsid w:val="00026184"/>
    <w:rsid w:val="000621C3"/>
    <w:rsid w:val="000950DF"/>
    <w:rsid w:val="000B166C"/>
    <w:rsid w:val="000B79CA"/>
    <w:rsid w:val="000C5F4F"/>
    <w:rsid w:val="001238D5"/>
    <w:rsid w:val="00145BB6"/>
    <w:rsid w:val="001633AB"/>
    <w:rsid w:val="001A200C"/>
    <w:rsid w:val="001D50E8"/>
    <w:rsid w:val="001E3CD5"/>
    <w:rsid w:val="00263BD6"/>
    <w:rsid w:val="00274E5F"/>
    <w:rsid w:val="00282A8A"/>
    <w:rsid w:val="002A2139"/>
    <w:rsid w:val="002A24F1"/>
    <w:rsid w:val="002C2DE7"/>
    <w:rsid w:val="002E0A41"/>
    <w:rsid w:val="003603E1"/>
    <w:rsid w:val="003C2151"/>
    <w:rsid w:val="003D1C2F"/>
    <w:rsid w:val="00407859"/>
    <w:rsid w:val="004231AC"/>
    <w:rsid w:val="00431500"/>
    <w:rsid w:val="00451D9E"/>
    <w:rsid w:val="004607F8"/>
    <w:rsid w:val="00466003"/>
    <w:rsid w:val="004837F6"/>
    <w:rsid w:val="00495D92"/>
    <w:rsid w:val="004A6340"/>
    <w:rsid w:val="004C430D"/>
    <w:rsid w:val="004D4FC3"/>
    <w:rsid w:val="004D7A7A"/>
    <w:rsid w:val="005225DC"/>
    <w:rsid w:val="0054197B"/>
    <w:rsid w:val="00566086"/>
    <w:rsid w:val="005815D8"/>
    <w:rsid w:val="00591714"/>
    <w:rsid w:val="00597EF5"/>
    <w:rsid w:val="005B6EBD"/>
    <w:rsid w:val="005E6304"/>
    <w:rsid w:val="005E631C"/>
    <w:rsid w:val="005F76A8"/>
    <w:rsid w:val="00633E93"/>
    <w:rsid w:val="0064206F"/>
    <w:rsid w:val="00653E2E"/>
    <w:rsid w:val="006579C9"/>
    <w:rsid w:val="0067620B"/>
    <w:rsid w:val="0069695A"/>
    <w:rsid w:val="00697FCD"/>
    <w:rsid w:val="006C31A3"/>
    <w:rsid w:val="0070620C"/>
    <w:rsid w:val="007101E7"/>
    <w:rsid w:val="0071623E"/>
    <w:rsid w:val="00720D7A"/>
    <w:rsid w:val="007213F1"/>
    <w:rsid w:val="0074384D"/>
    <w:rsid w:val="00796F39"/>
    <w:rsid w:val="007C111D"/>
    <w:rsid w:val="007E72C9"/>
    <w:rsid w:val="007F444E"/>
    <w:rsid w:val="00801FF2"/>
    <w:rsid w:val="008037D8"/>
    <w:rsid w:val="0081370E"/>
    <w:rsid w:val="0082246C"/>
    <w:rsid w:val="00855108"/>
    <w:rsid w:val="00870B22"/>
    <w:rsid w:val="00896AE5"/>
    <w:rsid w:val="008A71A9"/>
    <w:rsid w:val="008B4D11"/>
    <w:rsid w:val="008B695B"/>
    <w:rsid w:val="008C7C35"/>
    <w:rsid w:val="008F23A2"/>
    <w:rsid w:val="008F59E9"/>
    <w:rsid w:val="00926CA4"/>
    <w:rsid w:val="00930D88"/>
    <w:rsid w:val="00982185"/>
    <w:rsid w:val="009907A7"/>
    <w:rsid w:val="009B7B4F"/>
    <w:rsid w:val="009C260D"/>
    <w:rsid w:val="009E2929"/>
    <w:rsid w:val="00A01CFF"/>
    <w:rsid w:val="00A14496"/>
    <w:rsid w:val="00A53228"/>
    <w:rsid w:val="00A90100"/>
    <w:rsid w:val="00AA4B2D"/>
    <w:rsid w:val="00AB277F"/>
    <w:rsid w:val="00B17E27"/>
    <w:rsid w:val="00B53A73"/>
    <w:rsid w:val="00BA0FE5"/>
    <w:rsid w:val="00BA4382"/>
    <w:rsid w:val="00C04945"/>
    <w:rsid w:val="00C07526"/>
    <w:rsid w:val="00C757A6"/>
    <w:rsid w:val="00C93AED"/>
    <w:rsid w:val="00CA56CB"/>
    <w:rsid w:val="00CB3CFD"/>
    <w:rsid w:val="00CC6245"/>
    <w:rsid w:val="00CD0C10"/>
    <w:rsid w:val="00CD4494"/>
    <w:rsid w:val="00D139D5"/>
    <w:rsid w:val="00D27DC5"/>
    <w:rsid w:val="00D361B1"/>
    <w:rsid w:val="00D56306"/>
    <w:rsid w:val="00D61B01"/>
    <w:rsid w:val="00DA4F17"/>
    <w:rsid w:val="00DC5EF0"/>
    <w:rsid w:val="00E44437"/>
    <w:rsid w:val="00E942C7"/>
    <w:rsid w:val="00E96AEF"/>
    <w:rsid w:val="00EB3EBC"/>
    <w:rsid w:val="00EF7061"/>
    <w:rsid w:val="00F06EFE"/>
    <w:rsid w:val="00F07B05"/>
    <w:rsid w:val="00F15E7B"/>
    <w:rsid w:val="00FA1898"/>
    <w:rsid w:val="00FB174F"/>
    <w:rsid w:val="00FB57CD"/>
    <w:rsid w:val="00FB6490"/>
    <w:rsid w:val="00FD305D"/>
    <w:rsid w:val="00FD7E59"/>
    <w:rsid w:val="00FE54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27</Pages>
  <Words>2509</Words>
  <Characters>14303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test1</cp:lastModifiedBy>
  <cp:revision>4</cp:revision>
  <dcterms:created xsi:type="dcterms:W3CDTF">2016-05-22T14:03:00Z</dcterms:created>
  <dcterms:modified xsi:type="dcterms:W3CDTF">2016-06-24T06:16:00Z</dcterms:modified>
</cp:coreProperties>
</file>